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A751A" w14:textId="77777777" w:rsidR="00380B9E" w:rsidRDefault="00380B9E" w:rsidP="00803FCC">
      <w:pPr>
        <w:ind w:left="-142"/>
        <w:jc w:val="center"/>
        <w:rPr>
          <w:b/>
          <w:sz w:val="28"/>
        </w:rPr>
      </w:pPr>
    </w:p>
    <w:p w14:paraId="1E1B5D0F" w14:textId="77777777" w:rsidR="00380B9E" w:rsidRDefault="00380B9E" w:rsidP="00803FCC">
      <w:pPr>
        <w:ind w:left="-142"/>
        <w:jc w:val="center"/>
        <w:rPr>
          <w:b/>
          <w:sz w:val="28"/>
        </w:rPr>
      </w:pPr>
    </w:p>
    <w:p w14:paraId="1ACDD088" w14:textId="77777777" w:rsidR="00380B9E" w:rsidRDefault="00380B9E" w:rsidP="00803FCC">
      <w:pPr>
        <w:ind w:left="-142"/>
        <w:jc w:val="center"/>
        <w:rPr>
          <w:b/>
          <w:sz w:val="28"/>
        </w:rPr>
      </w:pPr>
    </w:p>
    <w:p w14:paraId="65C3CA8D" w14:textId="77777777" w:rsidR="00803FCC" w:rsidRPr="008B6C61" w:rsidRDefault="00803FCC" w:rsidP="00803FCC">
      <w:pPr>
        <w:ind w:left="-142"/>
        <w:jc w:val="center"/>
        <w:rPr>
          <w:b/>
          <w:sz w:val="28"/>
        </w:rPr>
      </w:pPr>
      <w:r>
        <w:rPr>
          <w:b/>
          <w:sz w:val="28"/>
        </w:rPr>
        <w:t>Appendix A</w:t>
      </w:r>
    </w:p>
    <w:p w14:paraId="481E839F" w14:textId="6D88A009" w:rsidR="00C86143" w:rsidRDefault="00803FCC" w:rsidP="00803FCC">
      <w:pPr>
        <w:ind w:left="-142"/>
        <w:jc w:val="center"/>
        <w:rPr>
          <w:b/>
          <w:sz w:val="28"/>
        </w:rPr>
      </w:pPr>
      <w:r>
        <w:rPr>
          <w:b/>
          <w:sz w:val="28"/>
        </w:rPr>
        <w:t xml:space="preserve">Draft </w:t>
      </w:r>
      <w:r w:rsidRPr="008B6C61">
        <w:rPr>
          <w:b/>
          <w:sz w:val="28"/>
        </w:rPr>
        <w:t xml:space="preserve">Cabinet response to </w:t>
      </w:r>
      <w:r w:rsidR="004B61E1">
        <w:rPr>
          <w:b/>
          <w:sz w:val="28"/>
        </w:rPr>
        <w:t>recommendations of</w:t>
      </w:r>
    </w:p>
    <w:p w14:paraId="54E4CAF4" w14:textId="55AC3A69" w:rsidR="00803FCC" w:rsidRDefault="00803FCC" w:rsidP="00803FCC">
      <w:pPr>
        <w:ind w:left="-142"/>
        <w:jc w:val="center"/>
        <w:rPr>
          <w:b/>
          <w:sz w:val="28"/>
        </w:rPr>
      </w:pPr>
      <w:r>
        <w:rPr>
          <w:b/>
          <w:sz w:val="28"/>
        </w:rPr>
        <w:t>th</w:t>
      </w:r>
      <w:bookmarkStart w:id="0" w:name="_GoBack"/>
      <w:bookmarkEnd w:id="0"/>
      <w:r>
        <w:rPr>
          <w:b/>
          <w:sz w:val="28"/>
        </w:rPr>
        <w:t xml:space="preserve">e </w:t>
      </w:r>
      <w:r w:rsidR="00C86143">
        <w:rPr>
          <w:b/>
          <w:sz w:val="28"/>
        </w:rPr>
        <w:t xml:space="preserve">Housing and Homelessness Panel of the </w:t>
      </w:r>
      <w:r>
        <w:rPr>
          <w:b/>
          <w:sz w:val="28"/>
        </w:rPr>
        <w:t>Scrutiny Committee</w:t>
      </w:r>
    </w:p>
    <w:p w14:paraId="672A6659" w14:textId="77777777" w:rsidR="00803FCC" w:rsidRPr="008B6C61" w:rsidRDefault="00803FCC" w:rsidP="00803FCC">
      <w:pPr>
        <w:ind w:left="-142"/>
        <w:jc w:val="center"/>
        <w:rPr>
          <w:b/>
          <w:sz w:val="28"/>
        </w:rPr>
      </w:pPr>
    </w:p>
    <w:p w14:paraId="72423F2A" w14:textId="05CACB65" w:rsidR="00803FCC" w:rsidRPr="008B6C61" w:rsidRDefault="00803FCC" w:rsidP="00803FCC">
      <w:r w:rsidRPr="008B6C61">
        <w:t xml:space="preserve">The document sets out the draft response of the Cabinet Member </w:t>
      </w:r>
      <w:r>
        <w:t xml:space="preserve">to recommendations made </w:t>
      </w:r>
      <w:r w:rsidRPr="008B6C61">
        <w:t xml:space="preserve">by the </w:t>
      </w:r>
      <w:r w:rsidR="001C0B39">
        <w:t>Housing and Homelessness Panel</w:t>
      </w:r>
      <w:r w:rsidRPr="008B6C61">
        <w:t xml:space="preserve"> on </w:t>
      </w:r>
      <w:r w:rsidR="001C0B39">
        <w:t>24 April</w:t>
      </w:r>
      <w:r w:rsidR="00270C79">
        <w:t xml:space="preserve"> 2023</w:t>
      </w:r>
      <w:r w:rsidR="005D6901">
        <w:t xml:space="preserve"> </w:t>
      </w:r>
      <w:r>
        <w:t xml:space="preserve">concerning </w:t>
      </w:r>
      <w:r w:rsidR="00270C79">
        <w:t xml:space="preserve">the report on </w:t>
      </w:r>
      <w:r w:rsidR="00D81302">
        <w:t xml:space="preserve">the </w:t>
      </w:r>
      <w:r w:rsidR="001C0B39">
        <w:t>updated Tenancy Agreement</w:t>
      </w:r>
      <w:r w:rsidRPr="008B6C61">
        <w:t xml:space="preserve">. </w:t>
      </w:r>
      <w:r>
        <w:t xml:space="preserve">The Cabinet is asked to amend and agree a formal response as appropriate. </w:t>
      </w:r>
    </w:p>
    <w:p w14:paraId="0A37501D" w14:textId="77777777" w:rsidR="00043375" w:rsidRPr="00043375" w:rsidRDefault="00043375" w:rsidP="008A22C6">
      <w:pPr>
        <w:rPr>
          <w:b/>
          <w:sz w:val="28"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134"/>
        <w:gridCol w:w="6520"/>
      </w:tblGrid>
      <w:tr w:rsidR="00043375" w:rsidRPr="00043375" w14:paraId="3338C81D" w14:textId="77777777" w:rsidTr="6AD2A47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BF9F4B" w14:textId="77777777"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>Recommendation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258A86" w14:textId="77777777"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 xml:space="preserve">Agree?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491BF6" w14:textId="77777777"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>Comment</w:t>
            </w:r>
          </w:p>
        </w:tc>
      </w:tr>
      <w:tr w:rsidR="00043375" w:rsidRPr="00043375" w14:paraId="0CB91B09" w14:textId="77777777" w:rsidTr="6AD2A471">
        <w:trPr>
          <w:trHeight w:val="10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011B" w14:textId="4C666A40" w:rsidR="00043375" w:rsidRPr="006F6E41" w:rsidRDefault="001C0B39" w:rsidP="001C0B39">
            <w:pPr>
              <w:pStyle w:val="ListParagraph"/>
              <w:numPr>
                <w:ilvl w:val="0"/>
                <w:numId w:val="2"/>
              </w:numPr>
              <w:tabs>
                <w:tab w:val="clear" w:pos="426"/>
                <w:tab w:val="left" w:pos="720"/>
              </w:tabs>
              <w:spacing w:after="160" w:line="252" w:lineRule="auto"/>
              <w:contextualSpacing/>
              <w:rPr>
                <w:rFonts w:ascii="Arial" w:hAnsi="Arial" w:cs="Arial"/>
                <w:color w:val="auto"/>
                <w:lang w:eastAsia="en-US"/>
              </w:rPr>
            </w:pPr>
            <w:r w:rsidRPr="001C0B39">
              <w:rPr>
                <w:rFonts w:ascii="Arial" w:hAnsi="Arial" w:cs="Arial"/>
              </w:rPr>
              <w:t>That the Council considers every three years if it would be appropriate to revise the tenancy agreement.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33B59A0F" w:rsidR="00043375" w:rsidRPr="00043375" w:rsidRDefault="00834056">
            <w:r>
              <w:t>Yes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3A7F0445" w:rsidR="00043375" w:rsidRPr="00043375" w:rsidRDefault="00834056" w:rsidP="00790993">
            <w:r>
              <w:t>N/A</w:t>
            </w:r>
          </w:p>
        </w:tc>
      </w:tr>
    </w:tbl>
    <w:p w14:paraId="0D0B940D" w14:textId="77777777" w:rsidR="00043375" w:rsidRPr="00043375" w:rsidRDefault="00043375" w:rsidP="008A22C6">
      <w:pPr>
        <w:rPr>
          <w:b/>
          <w:sz w:val="28"/>
          <w:u w:val="single"/>
        </w:rPr>
      </w:pPr>
    </w:p>
    <w:p w14:paraId="0E27B00A" w14:textId="77777777" w:rsidR="00043375" w:rsidRPr="00043375" w:rsidRDefault="00043375" w:rsidP="008A22C6">
      <w:pPr>
        <w:rPr>
          <w:b/>
          <w:sz w:val="28"/>
          <w:u w:val="single"/>
        </w:rPr>
      </w:pPr>
    </w:p>
    <w:p w14:paraId="60061E4C" w14:textId="77777777" w:rsidR="00043375" w:rsidRPr="00043375" w:rsidRDefault="00043375" w:rsidP="008A22C6">
      <w:pPr>
        <w:rPr>
          <w:b/>
          <w:sz w:val="28"/>
          <w:u w:val="single"/>
        </w:rPr>
      </w:pPr>
    </w:p>
    <w:p w14:paraId="44EAFD9C" w14:textId="77777777" w:rsidR="00043375" w:rsidRPr="00043375" w:rsidRDefault="00043375" w:rsidP="008A22C6">
      <w:pPr>
        <w:rPr>
          <w:b/>
          <w:sz w:val="28"/>
          <w:u w:val="single"/>
        </w:rPr>
      </w:pPr>
    </w:p>
    <w:p w14:paraId="4B94D5A5" w14:textId="77777777" w:rsidR="00043375" w:rsidRPr="00043375" w:rsidRDefault="00043375" w:rsidP="008A22C6">
      <w:pPr>
        <w:rPr>
          <w:b/>
          <w:sz w:val="28"/>
          <w:u w:val="single"/>
        </w:rPr>
      </w:pPr>
    </w:p>
    <w:p w14:paraId="3DEEC669" w14:textId="77777777" w:rsidR="00043375" w:rsidRPr="00043375" w:rsidRDefault="00043375" w:rsidP="008A22C6">
      <w:pPr>
        <w:rPr>
          <w:b/>
          <w:sz w:val="28"/>
          <w:u w:val="single"/>
        </w:rPr>
      </w:pPr>
    </w:p>
    <w:p w14:paraId="3656B9AB" w14:textId="77777777" w:rsidR="00043375" w:rsidRPr="00043375" w:rsidRDefault="00043375" w:rsidP="008A22C6">
      <w:pPr>
        <w:rPr>
          <w:b/>
          <w:sz w:val="28"/>
          <w:u w:val="single"/>
        </w:rPr>
      </w:pPr>
    </w:p>
    <w:p w14:paraId="45FB0818" w14:textId="77777777" w:rsidR="00043375" w:rsidRPr="00043375" w:rsidRDefault="00043375" w:rsidP="008A22C6">
      <w:pPr>
        <w:rPr>
          <w:b/>
          <w:sz w:val="28"/>
          <w:u w:val="single"/>
        </w:rPr>
      </w:pPr>
    </w:p>
    <w:sectPr w:rsidR="00043375" w:rsidRPr="00043375" w:rsidSect="000433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56E88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357A1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121A62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965538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3672ED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5B77AA"/>
    <w:multiLevelType w:val="hybridMultilevel"/>
    <w:tmpl w:val="906E4228"/>
    <w:lvl w:ilvl="0" w:tplc="6804BE6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786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8365C6"/>
    <w:multiLevelType w:val="multilevel"/>
    <w:tmpl w:val="E67CE66C"/>
    <w:numStyleLink w:val="StyleNumberedLeft0cmHanging075cm"/>
  </w:abstractNum>
  <w:num w:numId="1">
    <w:abstractNumId w:val="7"/>
    <w:lvlOverride w:ilvl="0">
      <w:startOverride w:val="1"/>
      <w:lvl w:ilvl="0">
        <w:start w:val="1"/>
        <w:numFmt w:val="decimal"/>
        <w:pStyle w:val="ListParagraph"/>
        <w:lvlText w:val="%1."/>
        <w:lvlJc w:val="left"/>
        <w:pPr>
          <w:ind w:left="644" w:hanging="360"/>
        </w:pPr>
        <w:rPr>
          <w:rFonts w:ascii="Arial" w:hAnsi="Arial"/>
          <w:b w:val="0"/>
          <w:color w:val="00000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75"/>
    <w:rsid w:val="00043375"/>
    <w:rsid w:val="000B4310"/>
    <w:rsid w:val="000F609D"/>
    <w:rsid w:val="00111229"/>
    <w:rsid w:val="001C0B39"/>
    <w:rsid w:val="001D15A1"/>
    <w:rsid w:val="00210DEA"/>
    <w:rsid w:val="00270C79"/>
    <w:rsid w:val="002D6670"/>
    <w:rsid w:val="00356F41"/>
    <w:rsid w:val="00376494"/>
    <w:rsid w:val="00380B9E"/>
    <w:rsid w:val="003F728E"/>
    <w:rsid w:val="004000D7"/>
    <w:rsid w:val="004A0478"/>
    <w:rsid w:val="004B61E1"/>
    <w:rsid w:val="00504E43"/>
    <w:rsid w:val="00575B95"/>
    <w:rsid w:val="005B61F3"/>
    <w:rsid w:val="005B7D4C"/>
    <w:rsid w:val="005D6901"/>
    <w:rsid w:val="005F17FD"/>
    <w:rsid w:val="00634DE4"/>
    <w:rsid w:val="006F6E41"/>
    <w:rsid w:val="007908F4"/>
    <w:rsid w:val="00790993"/>
    <w:rsid w:val="00803FCC"/>
    <w:rsid w:val="00834056"/>
    <w:rsid w:val="00835A37"/>
    <w:rsid w:val="008941DB"/>
    <w:rsid w:val="0089727E"/>
    <w:rsid w:val="008A22C6"/>
    <w:rsid w:val="008D744F"/>
    <w:rsid w:val="008F40DD"/>
    <w:rsid w:val="009039CB"/>
    <w:rsid w:val="00962E43"/>
    <w:rsid w:val="00A10C33"/>
    <w:rsid w:val="00AE5232"/>
    <w:rsid w:val="00AF05DF"/>
    <w:rsid w:val="00B06723"/>
    <w:rsid w:val="00C07F80"/>
    <w:rsid w:val="00C86143"/>
    <w:rsid w:val="00CA0C5F"/>
    <w:rsid w:val="00D81302"/>
    <w:rsid w:val="00DA65A2"/>
    <w:rsid w:val="00EA2F49"/>
    <w:rsid w:val="00ED3286"/>
    <w:rsid w:val="00FD19F0"/>
    <w:rsid w:val="00FD3A85"/>
    <w:rsid w:val="34B57D34"/>
    <w:rsid w:val="6AD2A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82D2"/>
  <w15:chartTrackingRefBased/>
  <w15:docId w15:val="{85A932C2-D196-437C-A99E-032B2094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043375"/>
    <w:rPr>
      <w:rFonts w:ascii="Times New Roman" w:eastAsia="Times New Roman" w:hAnsi="Times New Roman" w:cs="Times New Roman"/>
      <w:color w:val="00000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43375"/>
    <w:pPr>
      <w:numPr>
        <w:numId w:val="1"/>
      </w:numPr>
      <w:tabs>
        <w:tab w:val="left" w:pos="426"/>
      </w:tabs>
      <w:spacing w:after="120"/>
    </w:pPr>
    <w:rPr>
      <w:rFonts w:ascii="Times New Roman" w:eastAsia="Times New Roman" w:hAnsi="Times New Roman" w:cs="Times New Roman"/>
      <w:color w:val="000000"/>
      <w:lang w:eastAsia="en-GB"/>
    </w:rPr>
  </w:style>
  <w:style w:type="numbering" w:customStyle="1" w:styleId="StyleNumberedLeft0cmHanging075cm">
    <w:name w:val="Style Numbered Left:  0 cm Hanging:  0.75 cm"/>
    <w:rsid w:val="0004337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D2A82-146F-4BEB-9181-5FFC5C6B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E0C5ACAB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COURTNEY Alice</cp:lastModifiedBy>
  <cp:revision>5</cp:revision>
  <dcterms:created xsi:type="dcterms:W3CDTF">2023-04-27T09:34:00Z</dcterms:created>
  <dcterms:modified xsi:type="dcterms:W3CDTF">2023-06-12T13:26:00Z</dcterms:modified>
</cp:coreProperties>
</file>